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04" w:rsidRDefault="00900B24">
      <w:pPr>
        <w:ind w:left="47" w:right="-341" w:hanging="330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（本表由系辦處理）</w:t>
      </w:r>
    </w:p>
    <w:p w:rsidR="00C87104" w:rsidRDefault="00900B24">
      <w:pPr>
        <w:spacing w:before="180" w:line="44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吳鳳科技大學</w:t>
      </w:r>
    </w:p>
    <w:p w:rsidR="00C87104" w:rsidRDefault="00900B24">
      <w:pPr>
        <w:spacing w:before="180" w:line="44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 xml:space="preserve"> </w:t>
      </w:r>
    </w:p>
    <w:p w:rsidR="00C87104" w:rsidRDefault="00900B24">
      <w:pPr>
        <w:spacing w:before="180" w:line="440" w:lineRule="exact"/>
        <w:jc w:val="center"/>
      </w:pPr>
      <w:r>
        <w:rPr>
          <w:rFonts w:ascii="標楷體" w:eastAsia="標楷體" w:hAnsi="標楷體"/>
          <w:sz w:val="56"/>
          <w:szCs w:val="56"/>
        </w:rPr>
        <w:t>安全科技與管理系</w:t>
      </w:r>
      <w:r>
        <w:rPr>
          <w:rFonts w:ascii="標楷體" w:eastAsia="標楷體" w:hAnsi="標楷體"/>
          <w:sz w:val="56"/>
          <w:szCs w:val="56"/>
          <w:u w:val="single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學年度</w:t>
      </w:r>
    </w:p>
    <w:p w:rsidR="00C87104" w:rsidRDefault="00C87104">
      <w:pPr>
        <w:spacing w:before="180"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87104" w:rsidRDefault="00900B24">
      <w:pPr>
        <w:spacing w:before="180"/>
        <w:jc w:val="center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1286505</wp:posOffset>
            </wp:positionV>
            <wp:extent cx="3314700" cy="2819396"/>
            <wp:effectExtent l="0" t="0" r="0" b="4"/>
            <wp:wrapTopAndBottom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19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96"/>
          <w:szCs w:val="96"/>
        </w:rPr>
        <w:t>專題製作成果彙編</w:t>
      </w:r>
    </w:p>
    <w:p w:rsidR="00C87104" w:rsidRDefault="00C87104">
      <w:pPr>
        <w:spacing w:before="180"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87104" w:rsidRDefault="00C87104">
      <w:pPr>
        <w:spacing w:before="180"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87104" w:rsidRDefault="00900B24">
      <w:pPr>
        <w:spacing w:before="180" w:line="44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安全科技與管理系</w:t>
      </w:r>
    </w:p>
    <w:p w:rsidR="00C87104" w:rsidRDefault="00C87104">
      <w:pPr>
        <w:spacing w:before="180"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87104" w:rsidRDefault="00900B24">
      <w:pPr>
        <w:spacing w:before="180" w:line="440" w:lineRule="exact"/>
      </w:pPr>
      <w:r>
        <w:rPr>
          <w:rFonts w:ascii="標楷體" w:eastAsia="標楷體" w:hAnsi="標楷體"/>
          <w:sz w:val="52"/>
          <w:szCs w:val="52"/>
        </w:rPr>
        <w:t>中華民國</w:t>
      </w:r>
      <w:r>
        <w:rPr>
          <w:rFonts w:ascii="標楷體" w:eastAsia="標楷體" w:hAnsi="標楷體"/>
          <w:sz w:val="52"/>
          <w:szCs w:val="52"/>
        </w:rPr>
        <w:t>○○○</w:t>
      </w:r>
      <w:r>
        <w:rPr>
          <w:rFonts w:ascii="標楷體" w:eastAsia="標楷體" w:hAnsi="標楷體"/>
          <w:sz w:val="52"/>
          <w:szCs w:val="52"/>
        </w:rPr>
        <w:t>年</w:t>
      </w:r>
      <w:r>
        <w:rPr>
          <w:rFonts w:ascii="標楷體" w:eastAsia="標楷體" w:hAnsi="標楷體"/>
          <w:sz w:val="52"/>
          <w:szCs w:val="52"/>
        </w:rPr>
        <w:t>○○</w:t>
      </w:r>
      <w:r>
        <w:rPr>
          <w:rFonts w:ascii="標楷體" w:eastAsia="標楷體" w:hAnsi="標楷體"/>
          <w:sz w:val="52"/>
          <w:szCs w:val="52"/>
        </w:rPr>
        <w:t>月</w:t>
      </w:r>
      <w:r>
        <w:rPr>
          <w:rFonts w:ascii="標楷體" w:eastAsia="標楷體" w:hAnsi="標楷體"/>
          <w:sz w:val="52"/>
          <w:szCs w:val="52"/>
        </w:rPr>
        <w:t>○○</w:t>
      </w:r>
      <w:r>
        <w:rPr>
          <w:rFonts w:ascii="標楷體" w:eastAsia="標楷體" w:hAnsi="標楷體"/>
          <w:sz w:val="52"/>
          <w:szCs w:val="52"/>
        </w:rPr>
        <w:t>日</w:t>
      </w:r>
    </w:p>
    <w:sectPr w:rsidR="00C8710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24" w:rsidRDefault="00900B24">
      <w:r>
        <w:separator/>
      </w:r>
    </w:p>
  </w:endnote>
  <w:endnote w:type="continuationSeparator" w:id="0">
    <w:p w:rsidR="00900B24" w:rsidRDefault="0090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24" w:rsidRDefault="00900B24">
      <w:r>
        <w:rPr>
          <w:color w:val="000000"/>
        </w:rPr>
        <w:separator/>
      </w:r>
    </w:p>
  </w:footnote>
  <w:footnote w:type="continuationSeparator" w:id="0">
    <w:p w:rsidR="00900B24" w:rsidRDefault="0090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7104"/>
    <w:rsid w:val="00255C66"/>
    <w:rsid w:val="00900B24"/>
    <w:rsid w:val="00C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2E12F-F630-48AA-85BF-75F8628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2022-02-23T05:06:00Z</dcterms:created>
  <dcterms:modified xsi:type="dcterms:W3CDTF">2022-02-23T05:06:00Z</dcterms:modified>
</cp:coreProperties>
</file>