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E6" w:rsidRDefault="00CB74A2">
      <w:pPr>
        <w:jc w:val="both"/>
      </w:pPr>
      <w:r>
        <w:rPr>
          <w:rFonts w:ascii="標楷體" w:eastAsia="標楷體" w:hAnsi="標楷體"/>
        </w:rPr>
        <w:t>附</w:t>
      </w:r>
      <w:r>
        <w:rPr>
          <w:rFonts w:ascii="標楷體" w:eastAsia="標楷體" w:hAnsi="標楷體" w:cs="Arial"/>
        </w:rPr>
        <w:t>件</w:t>
      </w:r>
      <w:r>
        <w:rPr>
          <w:rFonts w:ascii="標楷體" w:eastAsia="標楷體" w:hAnsi="標楷體"/>
        </w:rPr>
        <w:t>5</w:t>
      </w:r>
    </w:p>
    <w:p w:rsidR="005312E6" w:rsidRDefault="00CB74A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吳鳳科技大學安全科技與管理系</w:t>
      </w:r>
    </w:p>
    <w:p w:rsidR="005312E6" w:rsidRDefault="00CB74A2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專題製作評分表</w:t>
      </w:r>
    </w:p>
    <w:p w:rsidR="005312E6" w:rsidRDefault="00CB74A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專題題目：</w:t>
      </w:r>
      <w:r>
        <w:rPr>
          <w:rFonts w:ascii="標楷體" w:eastAsia="標楷體" w:hAnsi="標楷體"/>
          <w:sz w:val="28"/>
          <w:szCs w:val="28"/>
        </w:rPr>
        <w:t>_____________________________________________</w:t>
      </w:r>
    </w:p>
    <w:p w:rsidR="005312E6" w:rsidRDefault="00CB74A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指導老師：</w:t>
      </w:r>
      <w:r>
        <w:rPr>
          <w:rFonts w:ascii="標楷體" w:eastAsia="標楷體" w:hAnsi="標楷體"/>
          <w:sz w:val="28"/>
          <w:szCs w:val="28"/>
        </w:rPr>
        <w:t>_____________________________________________</w:t>
      </w:r>
    </w:p>
    <w:p w:rsidR="005312E6" w:rsidRDefault="00CB74A2">
      <w:pPr>
        <w:jc w:val="both"/>
      </w:pPr>
      <w:r>
        <w:rPr>
          <w:rFonts w:ascii="標楷體" w:eastAsia="標楷體" w:hAnsi="標楷體"/>
          <w:sz w:val="28"/>
          <w:szCs w:val="28"/>
        </w:rPr>
        <w:t>評分時間：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_________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2301"/>
        <w:gridCol w:w="2298"/>
        <w:gridCol w:w="2302"/>
      </w:tblGrid>
      <w:tr w:rsidR="005312E6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學生班級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2E6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2E6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2E6">
        <w:tblPrEx>
          <w:tblCellMar>
            <w:top w:w="0" w:type="dxa"/>
            <w:bottom w:w="0" w:type="dxa"/>
          </w:tblCellMar>
        </w:tblPrEx>
        <w:trPr>
          <w:trHeight w:val="1741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評分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5312E6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2E6">
        <w:tblPrEx>
          <w:tblCellMar>
            <w:top w:w="0" w:type="dxa"/>
            <w:bottom w:w="0" w:type="dxa"/>
          </w:tblCellMar>
        </w:tblPrEx>
        <w:trPr>
          <w:trHeight w:val="899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6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12E6" w:rsidRDefault="00CB74A2">
            <w:pPr>
              <w:numPr>
                <w:ilvl w:val="0"/>
                <w:numId w:val="1"/>
              </w:num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評分重點：功能性、創新性、實用性、難度性、表達能力、投影片製作、報告撰寫。</w:t>
            </w:r>
          </w:p>
          <w:p w:rsidR="005312E6" w:rsidRDefault="00CB74A2">
            <w:pPr>
              <w:numPr>
                <w:ilvl w:val="0"/>
                <w:numId w:val="1"/>
              </w:num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專題評分比例：口試委員及指導老師各佔</w:t>
            </w:r>
            <w:r>
              <w:rPr>
                <w:rFonts w:ascii="標楷體" w:eastAsia="標楷體" w:hAnsi="標楷體"/>
                <w:sz w:val="28"/>
                <w:szCs w:val="28"/>
              </w:rPr>
              <w:t>50%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5312E6" w:rsidRDefault="00CB74A2">
            <w:pPr>
              <w:numPr>
                <w:ilvl w:val="0"/>
                <w:numId w:val="1"/>
              </w:numPr>
              <w:snapToGrid w:val="0"/>
              <w:spacing w:before="18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專題口試評分完後，請口試委員將本評分表送至口試學生之指導老師！</w:t>
            </w:r>
          </w:p>
        </w:tc>
      </w:tr>
    </w:tbl>
    <w:p w:rsidR="005312E6" w:rsidRDefault="00CB74A2">
      <w:pPr>
        <w:ind w:hanging="283"/>
      </w:pPr>
      <w:r>
        <w:rPr>
          <w:rFonts w:ascii="標楷體" w:eastAsia="標楷體" w:hAnsi="標楷體"/>
        </w:rPr>
        <w:t>口試委員簽名：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  <w:u w:val="single"/>
        </w:rPr>
        <w:t xml:space="preserve">　　　　　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；是否推薦系上專題比賽：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是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否</w:t>
      </w:r>
    </w:p>
    <w:sectPr w:rsidR="005312E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A2" w:rsidRDefault="00CB74A2">
      <w:r>
        <w:separator/>
      </w:r>
    </w:p>
  </w:endnote>
  <w:endnote w:type="continuationSeparator" w:id="0">
    <w:p w:rsidR="00CB74A2" w:rsidRDefault="00CB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A2" w:rsidRDefault="00CB74A2">
      <w:r>
        <w:rPr>
          <w:color w:val="000000"/>
        </w:rPr>
        <w:separator/>
      </w:r>
    </w:p>
  </w:footnote>
  <w:footnote w:type="continuationSeparator" w:id="0">
    <w:p w:rsidR="00CB74A2" w:rsidRDefault="00CB7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2753"/>
    <w:multiLevelType w:val="multilevel"/>
    <w:tmpl w:val="CE16A4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312E6"/>
    <w:rsid w:val="005312E6"/>
    <w:rsid w:val="007D72E9"/>
    <w:rsid w:val="00C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2ECB5-12C3-455D-B105-9F1925BC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2022-02-23T05:04:00Z</dcterms:created>
  <dcterms:modified xsi:type="dcterms:W3CDTF">2022-02-23T05:04:00Z</dcterms:modified>
</cp:coreProperties>
</file>