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29" w:rsidRDefault="001720D8">
      <w:bookmarkStart w:id="0" w:name="_GoBack"/>
      <w:bookmarkEnd w:id="0"/>
      <w:r>
        <w:rPr>
          <w:rFonts w:ascii="標楷體" w:eastAsia="標楷體" w:hAnsi="標楷體" w:cs="Arial"/>
        </w:rPr>
        <w:t>附件</w:t>
      </w:r>
      <w:r>
        <w:rPr>
          <w:rFonts w:ascii="標楷體" w:eastAsia="標楷體" w:hAnsi="標楷體" w:cs="Arial"/>
        </w:rPr>
        <w:t>2</w:t>
      </w:r>
    </w:p>
    <w:p w:rsidR="00AE3E29" w:rsidRDefault="001720D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吳鳳科技大學安全科技與管理系</w:t>
      </w:r>
    </w:p>
    <w:p w:rsidR="00AE3E29" w:rsidRDefault="001720D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專題製作申請表</w:t>
      </w:r>
    </w:p>
    <w:p w:rsidR="00AE3E29" w:rsidRDefault="001720D8">
      <w:pPr>
        <w:jc w:val="right"/>
      </w:pP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88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778"/>
        <w:gridCol w:w="1828"/>
        <w:gridCol w:w="2607"/>
        <w:gridCol w:w="2607"/>
      </w:tblGrid>
      <w:tr w:rsidR="00AE3E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1720D8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7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AE3E29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E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1720D8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AE3E29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AE3E29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AE3E29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E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1720D8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AE3E29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AE3E29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AE3E29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E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29" w:rsidRDefault="001720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</w:t>
            </w:r>
          </w:p>
          <w:p w:rsidR="00AE3E29" w:rsidRDefault="001720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</w:t>
            </w:r>
          </w:p>
          <w:p w:rsidR="00AE3E29" w:rsidRDefault="001720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</w:t>
            </w:r>
          </w:p>
          <w:p w:rsidR="00AE3E29" w:rsidRDefault="001720D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29" w:rsidRDefault="001720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甲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1720D8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以「技術證照」抵免</w:t>
            </w:r>
          </w:p>
          <w:p w:rsidR="00AE3E29" w:rsidRDefault="001720D8">
            <w:pPr>
              <w:tabs>
                <w:tab w:val="left" w:pos="6630"/>
              </w:tabs>
              <w:snapToGrid w:val="0"/>
              <w:spacing w:before="180" w:after="1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證照名稱與類別：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</w:p>
        </w:tc>
      </w:tr>
      <w:tr w:rsidR="00AE3E29">
        <w:tblPrEx>
          <w:tblCellMar>
            <w:top w:w="0" w:type="dxa"/>
            <w:bottom w:w="0" w:type="dxa"/>
          </w:tblCellMar>
        </w:tblPrEx>
        <w:trPr>
          <w:trHeight w:val="1369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29" w:rsidRDefault="00AE3E29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29" w:rsidRDefault="001720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乙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29" w:rsidRDefault="001720D8">
            <w:pPr>
              <w:numPr>
                <w:ilvl w:val="0"/>
                <w:numId w:val="1"/>
              </w:num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以本系老師指導學生之專題製作方式</w:t>
            </w:r>
          </w:p>
          <w:p w:rsidR="00AE3E29" w:rsidRDefault="001720D8">
            <w:pPr>
              <w:snapToGrid w:val="0"/>
              <w:spacing w:before="180" w:after="1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專題題目：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</w:p>
          <w:p w:rsidR="00AE3E29" w:rsidRDefault="001720D8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指導老師簽章：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</w:t>
            </w:r>
          </w:p>
        </w:tc>
      </w:tr>
    </w:tbl>
    <w:p w:rsidR="00AE3E29" w:rsidRDefault="001720D8">
      <w:pPr>
        <w:spacing w:before="367"/>
      </w:pPr>
      <w:r>
        <w:rPr>
          <w:rFonts w:ascii="標楷體" w:eastAsia="標楷體" w:hAnsi="標楷體"/>
          <w:sz w:val="28"/>
          <w:szCs w:val="28"/>
        </w:rPr>
        <w:t>系主任簽章：</w:t>
      </w:r>
      <w:r>
        <w:rPr>
          <w:rFonts w:ascii="標楷體" w:eastAsia="標楷體" w:hAnsi="標楷體"/>
          <w:sz w:val="28"/>
          <w:szCs w:val="28"/>
        </w:rPr>
        <w:t>_______________</w:t>
      </w:r>
    </w:p>
    <w:sectPr w:rsidR="00AE3E2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D8" w:rsidRDefault="001720D8">
      <w:r>
        <w:separator/>
      </w:r>
    </w:p>
  </w:endnote>
  <w:endnote w:type="continuationSeparator" w:id="0">
    <w:p w:rsidR="001720D8" w:rsidRDefault="0017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D8" w:rsidRDefault="001720D8">
      <w:r>
        <w:rPr>
          <w:color w:val="000000"/>
        </w:rPr>
        <w:separator/>
      </w:r>
    </w:p>
  </w:footnote>
  <w:footnote w:type="continuationSeparator" w:id="0">
    <w:p w:rsidR="001720D8" w:rsidRDefault="0017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4F4B"/>
    <w:multiLevelType w:val="multilevel"/>
    <w:tmpl w:val="5E984C5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E3E29"/>
    <w:rsid w:val="001720D8"/>
    <w:rsid w:val="00A761EF"/>
    <w:rsid w:val="00A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B662B-0B24-4B9F-A0C7-ADA6374C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2022-02-23T04:51:00Z</dcterms:created>
  <dcterms:modified xsi:type="dcterms:W3CDTF">2022-02-23T04:51:00Z</dcterms:modified>
</cp:coreProperties>
</file>